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p>
    <w:p w:rsidR="0066686A" w:rsidRDefault="002856C4" w:rsidP="0066686A">
      <w:pPr>
        <w:pStyle w:val="berschrift1"/>
        <w:spacing w:after="720" w:line="240" w:lineRule="auto"/>
        <w:jc w:val="center"/>
        <w:rPr>
          <w:color w:val="FFFFFF"/>
          <w:szCs w:val="28"/>
        </w:rPr>
      </w:pPr>
      <w:r w:rsidRPr="00DD53BA">
        <w:rPr>
          <w:szCs w:val="28"/>
        </w:rPr>
        <w:t xml:space="preserve">Programmformblatt </w:t>
      </w:r>
      <w:r w:rsidR="0066686A">
        <w:rPr>
          <w:szCs w:val="28"/>
        </w:rPr>
        <w:t>2020</w:t>
      </w:r>
      <w:r w:rsidRPr="00DD53BA">
        <w:rPr>
          <w:rStyle w:val="Funotenzeichen"/>
          <w:szCs w:val="28"/>
        </w:rPr>
        <w:footnoteReference w:id="1"/>
      </w:r>
      <w:r w:rsidRPr="00DD53BA">
        <w:rPr>
          <w:szCs w:val="28"/>
        </w:rPr>
        <w:br/>
      </w:r>
      <w:r w:rsidR="0066686A">
        <w:t>für die Gewährung einer Zuwendung aus Mitteln des Österreich-Fonds</w:t>
      </w:r>
      <w:r w:rsidR="0066686A">
        <w:br/>
        <w:t>im Wege der Nationalstiftung für Forschung, Technologie und Entwicklung</w:t>
      </w:r>
    </w:p>
    <w:p w:rsidR="00DD53BA" w:rsidRDefault="00DD53BA" w:rsidP="00DD53BA">
      <w:pPr>
        <w:pStyle w:val="berschrift1"/>
        <w:spacing w:before="0" w:after="720" w:line="240" w:lineRule="auto"/>
        <w:jc w:val="center"/>
        <w:rPr>
          <w:szCs w:val="28"/>
        </w:rPr>
      </w:pPr>
    </w:p>
    <w:p w:rsidR="002856C4" w:rsidRDefault="002856C4" w:rsidP="002856C4">
      <w:pPr>
        <w:pStyle w:val="berschrift2"/>
      </w:pPr>
      <w:r>
        <w:rPr>
          <w:b w:val="0"/>
        </w:rPr>
        <w:t xml:space="preserve">Begünstigte oder </w:t>
      </w:r>
      <w:r w:rsidRPr="00F12F0C">
        <w:rPr>
          <w:b w:val="0"/>
        </w:rPr>
        <w:t>Begünstigter</w:t>
      </w:r>
      <w:r>
        <w:t xml:space="preserve">   </w:t>
      </w:r>
      <w:r>
        <w:fldChar w:fldCharType="begin">
          <w:ffData>
            <w:name w:val="Text1"/>
            <w:enabled/>
            <w:calcOnExit w:val="0"/>
            <w:textInput/>
          </w:ffData>
        </w:fldChar>
      </w:r>
      <w:bookmarkStart w:id="1" w:name="Text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
    </w:p>
    <w:p w:rsidR="002856C4" w:rsidRDefault="002856C4" w:rsidP="002856C4">
      <w:pPr>
        <w:pStyle w:val="berschrift2"/>
      </w:pPr>
      <w:r w:rsidRPr="00F12F0C">
        <w:rPr>
          <w:b w:val="0"/>
        </w:rPr>
        <w:t>inhaltlich zuständiges Bundesministerium</w:t>
      </w:r>
      <w:r>
        <w:t xml:space="preserve">   </w:t>
      </w:r>
      <w:r>
        <w:fldChar w:fldCharType="begin">
          <w:ffData>
            <w:name w:val="Text2"/>
            <w:enabled/>
            <w:calcOnExit w:val="0"/>
            <w:textInput/>
          </w:ffData>
        </w:fldChar>
      </w:r>
      <w:bookmarkStart w:id="2" w:name="Text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
    </w:p>
    <w:p w:rsidR="002856C4" w:rsidRDefault="002856C4" w:rsidP="002856C4">
      <w:pPr>
        <w:pStyle w:val="berschrift2"/>
      </w:pPr>
      <w:r w:rsidRPr="00F12F0C">
        <w:rPr>
          <w:b w:val="0"/>
        </w:rPr>
        <w:t>Name des Vorhabens | der Aktivität</w:t>
      </w:r>
      <w:r>
        <w:t xml:space="preserve">   </w:t>
      </w:r>
      <w:r>
        <w:fldChar w:fldCharType="begin">
          <w:ffData>
            <w:name w:val="Text3"/>
            <w:enabled/>
            <w:calcOnExit w:val="0"/>
            <w:textInput/>
          </w:ffData>
        </w:fldChar>
      </w:r>
      <w:bookmarkStart w:id="3" w:name="Text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3"/>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08"/>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r w:rsidRPr="00193E23">
              <w:rPr>
                <w:szCs w:val="22"/>
              </w:rPr>
              <w:fldChar w:fldCharType="begin">
                <w:ffData>
                  <w:name w:val="Text4"/>
                  <w:enabled/>
                  <w:calcOnExit w:val="0"/>
                  <w:textInput/>
                </w:ffData>
              </w:fldChar>
            </w:r>
            <w:bookmarkStart w:id="4" w:name="Text4"/>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bookmarkEnd w:id="4"/>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Schwerpunkte Österreich-Fonds</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186"/>
      </w:tblGrid>
      <w:tr w:rsidR="00FB4445" w:rsidRPr="0031327C" w:rsidTr="00FB4445">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186"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FB4445">
        <w:trPr>
          <w:trHeight w:val="566"/>
        </w:trPr>
        <w:tc>
          <w:tcPr>
            <w:tcW w:w="675" w:type="dxa"/>
            <w:vAlign w:val="center"/>
          </w:tcPr>
          <w:p w:rsidR="00FB4445" w:rsidRPr="00204D31" w:rsidRDefault="00FB444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B90E1C" w:rsidRDefault="00B90E1C" w:rsidP="00B90E1C">
            <w:pPr>
              <w:spacing w:after="0" w:line="240" w:lineRule="auto"/>
              <w:jc w:val="left"/>
              <w:rPr>
                <w:szCs w:val="22"/>
              </w:rPr>
            </w:pPr>
          </w:p>
          <w:p w:rsidR="00FB4445" w:rsidRDefault="00B90E1C" w:rsidP="00B90E1C">
            <w:pPr>
              <w:spacing w:after="0" w:line="240" w:lineRule="auto"/>
              <w:jc w:val="left"/>
              <w:rPr>
                <w:szCs w:val="22"/>
              </w:rPr>
            </w:pPr>
            <w:r>
              <w:rPr>
                <w:szCs w:val="22"/>
              </w:rPr>
              <w:t xml:space="preserve">Förderung von NachwuchsforscherInnen in der </w:t>
            </w:r>
          </w:p>
          <w:p w:rsidR="00B90E1C" w:rsidRDefault="00B90E1C" w:rsidP="00B90E1C">
            <w:pPr>
              <w:spacing w:after="0" w:line="240" w:lineRule="auto"/>
              <w:jc w:val="left"/>
              <w:rPr>
                <w:szCs w:val="22"/>
              </w:rPr>
            </w:pPr>
            <w:r>
              <w:rPr>
                <w:szCs w:val="22"/>
              </w:rPr>
              <w:t>Grundlagenforschung</w:t>
            </w:r>
          </w:p>
          <w:p w:rsidR="00B90E1C" w:rsidRPr="00193E23" w:rsidRDefault="00B90E1C" w:rsidP="00B90E1C">
            <w:pPr>
              <w:spacing w:after="0" w:line="240" w:lineRule="auto"/>
              <w:jc w:val="left"/>
              <w:rPr>
                <w:szCs w:val="22"/>
              </w:rPr>
            </w:pPr>
          </w:p>
        </w:tc>
        <w:tc>
          <w:tcPr>
            <w:tcW w:w="6186" w:type="dxa"/>
          </w:tcPr>
          <w:p w:rsidR="00FB4445" w:rsidRPr="00193E23" w:rsidRDefault="00FB4445" w:rsidP="00B90E1C">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B90E1C">
            <w:pPr>
              <w:spacing w:before="120" w:line="240" w:lineRule="auto"/>
              <w:jc w:val="left"/>
              <w:rPr>
                <w:szCs w:val="22"/>
              </w:rPr>
            </w:pPr>
            <w:r>
              <w:rPr>
                <w:szCs w:val="22"/>
              </w:rPr>
              <w:t>Stärkung des Wissenstransfers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B90E1C" w:rsidRDefault="00B90E1C" w:rsidP="00FB4445">
            <w:pPr>
              <w:spacing w:after="0" w:line="240" w:lineRule="auto"/>
              <w:jc w:val="left"/>
              <w:rPr>
                <w:szCs w:val="22"/>
              </w:rPr>
            </w:pPr>
          </w:p>
          <w:p w:rsidR="00FB4445" w:rsidRDefault="00B90E1C" w:rsidP="00FB4445">
            <w:pPr>
              <w:spacing w:after="0" w:line="240" w:lineRule="auto"/>
              <w:jc w:val="left"/>
              <w:rPr>
                <w:szCs w:val="22"/>
              </w:rPr>
            </w:pPr>
            <w:r>
              <w:rPr>
                <w:szCs w:val="22"/>
              </w:rPr>
              <w:t>Kooperation von Wissenschaft und Wirtschaft</w:t>
            </w:r>
          </w:p>
          <w:p w:rsidR="00FB4445" w:rsidRPr="00193E23" w:rsidRDefault="00FB4445" w:rsidP="00FB4445">
            <w:pPr>
              <w:spacing w:after="0" w:line="240" w:lineRule="auto"/>
              <w:jc w:val="left"/>
              <w:rPr>
                <w:szCs w:val="22"/>
              </w:rPr>
            </w:pP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Industrie 4.0</w:t>
            </w: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Life Sciences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023533" w:rsidRDefault="00023533" w:rsidP="00023533">
            <w:pPr>
              <w:spacing w:after="0" w:line="240" w:lineRule="auto"/>
              <w:jc w:val="left"/>
              <w:rPr>
                <w:szCs w:val="22"/>
              </w:rPr>
            </w:pPr>
          </w:p>
          <w:p w:rsidR="00FB4445" w:rsidRDefault="00023533" w:rsidP="00023533">
            <w:pPr>
              <w:spacing w:after="0" w:line="240" w:lineRule="auto"/>
              <w:jc w:val="left"/>
              <w:rPr>
                <w:szCs w:val="22"/>
              </w:rPr>
            </w:pPr>
            <w:r>
              <w:rPr>
                <w:szCs w:val="22"/>
              </w:rPr>
              <w:t>Industrielle Technologien</w:t>
            </w:r>
          </w:p>
          <w:p w:rsidR="00023533" w:rsidRPr="00193E23" w:rsidRDefault="00023533" w:rsidP="00023533">
            <w:pPr>
              <w:spacing w:after="0" w:line="240" w:lineRule="auto"/>
              <w:jc w:val="left"/>
              <w:rPr>
                <w:szCs w:val="22"/>
              </w:rPr>
            </w:pPr>
            <w:r>
              <w:rPr>
                <w:szCs w:val="22"/>
              </w:rPr>
              <w:t xml:space="preserve">(aus den Bereichen Produktivität, Mobilität, Energie, IKT, Industrie 4.0) </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jungen Talenten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5164DE">
              <w:rPr>
                <w:b/>
                <w:sz w:val="18"/>
                <w:szCs w:val="18"/>
              </w:rPr>
            </w:r>
            <w:r w:rsidR="005164DE">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Frontrunner-Unternehmen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bl>
    <w:p w:rsidR="00FB4445" w:rsidRDefault="00FB4445" w:rsidP="002856C4">
      <w:pPr>
        <w:spacing w:line="240" w:lineRule="auto"/>
        <w:rPr>
          <w:color w:val="000000" w:themeColor="text1"/>
        </w:rPr>
      </w:pPr>
    </w:p>
    <w:p w:rsidR="00FB4445" w:rsidRDefault="00FB4445" w:rsidP="002856C4">
      <w:pPr>
        <w:spacing w:line="240" w:lineRule="auto"/>
        <w:rPr>
          <w:color w:val="000000" w:themeColor="text1"/>
        </w:rPr>
      </w:pPr>
    </w:p>
    <w:p w:rsidR="00EB6D84"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7964"/>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5"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5164DE">
              <w:fldChar w:fldCharType="separate"/>
            </w:r>
            <w:r>
              <w:fldChar w:fldCharType="end"/>
            </w:r>
            <w:bookmarkEnd w:id="5"/>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r>
              <w:fldChar w:fldCharType="begin">
                <w:ffData>
                  <w:name w:val="Text7"/>
                  <w:enabled/>
                  <w:calcOnExit w:val="0"/>
                  <w:textInput/>
                </w:ffData>
              </w:fldChar>
            </w:r>
            <w:bookmarkStart w:id="6" w:name="Text7"/>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6"/>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7" w:name="Kontrollkästchen2"/>
            <w:r>
              <w:instrText xml:space="preserve"> FORMCHECKBOX </w:instrText>
            </w:r>
            <w:r w:rsidR="005164DE">
              <w:fldChar w:fldCharType="separate"/>
            </w:r>
            <w:r>
              <w:fldChar w:fldCharType="end"/>
            </w:r>
            <w:bookmarkEnd w:id="7"/>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r>
              <w:fldChar w:fldCharType="begin">
                <w:ffData>
                  <w:name w:val="Text8"/>
                  <w:enabled/>
                  <w:calcOnExit w:val="0"/>
                  <w:textInput/>
                </w:ffData>
              </w:fldChar>
            </w:r>
            <w:bookmarkStart w:id="8" w:name="Text8"/>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8"/>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9" w:name="Kontrollkästchen3"/>
            <w:r>
              <w:instrText xml:space="preserve"> FORMCHECKBOX </w:instrText>
            </w:r>
            <w:r w:rsidR="005164DE">
              <w:fldChar w:fldCharType="separate"/>
            </w:r>
            <w:r>
              <w:fldChar w:fldCharType="end"/>
            </w:r>
            <w:bookmarkEnd w:id="9"/>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Default="002856C4" w:rsidP="00FB4445">
            <w:pPr>
              <w:spacing w:before="120" w:line="240" w:lineRule="auto"/>
            </w:pPr>
            <w:r>
              <w:fldChar w:fldCharType="begin">
                <w:ffData>
                  <w:name w:val="Text9"/>
                  <w:enabled/>
                  <w:calcOnExit w:val="0"/>
                  <w:textInput/>
                </w:ffData>
              </w:fldChar>
            </w:r>
            <w:bookmarkStart w:id="10" w:name="Text9"/>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0"/>
          </w:p>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2856C4" w:rsidRDefault="002856C4" w:rsidP="002856C4">
      <w:pPr>
        <w:spacing w:line="240" w:lineRule="auto"/>
      </w:pPr>
    </w:p>
    <w:p w:rsidR="002856C4" w:rsidRPr="00FB5716" w:rsidRDefault="002856C4" w:rsidP="002856C4">
      <w:pPr>
        <w:spacing w:line="240" w:lineRule="auto"/>
        <w:rPr>
          <w:b/>
        </w:rPr>
      </w:pPr>
      <w:r w:rsidRPr="00FB5716">
        <w:rPr>
          <w:b/>
        </w:rPr>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8"/>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r>
              <w:fldChar w:fldCharType="begin">
                <w:ffData>
                  <w:name w:val="Text12"/>
                  <w:enabled/>
                  <w:calcOnExit w:val="0"/>
                  <w:textInput/>
                </w:ffData>
              </w:fldChar>
            </w:r>
            <w:bookmarkStart w:id="11" w:name="Text1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1"/>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r>
              <w:fldChar w:fldCharType="begin">
                <w:ffData>
                  <w:name w:val="Text13"/>
                  <w:enabled/>
                  <w:calcOnExit w:val="0"/>
                  <w:textInput/>
                </w:ffData>
              </w:fldChar>
            </w:r>
            <w:bookmarkStart w:id="12" w:name="Text1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2"/>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r>
              <w:fldChar w:fldCharType="begin">
                <w:ffData>
                  <w:name w:val="Text14"/>
                  <w:enabled/>
                  <w:calcOnExit w:val="0"/>
                  <w:textInput/>
                </w:ffData>
              </w:fldChar>
            </w:r>
            <w:bookmarkStart w:id="13" w:name="Text1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3"/>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r>
              <w:fldChar w:fldCharType="begin">
                <w:ffData>
                  <w:name w:val="Text15"/>
                  <w:enabled/>
                  <w:calcOnExit w:val="0"/>
                  <w:textInput/>
                </w:ffData>
              </w:fldChar>
            </w:r>
            <w:bookmarkStart w:id="14" w:name="Text15"/>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4"/>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r w:rsidRPr="009D5743">
              <w:rPr>
                <w:szCs w:val="22"/>
              </w:rPr>
              <w:fldChar w:fldCharType="begin">
                <w:ffData>
                  <w:name w:val="Text16"/>
                  <w:enabled/>
                  <w:calcOnExit w:val="0"/>
                  <w:textInput/>
                </w:ffData>
              </w:fldChar>
            </w:r>
            <w:bookmarkStart w:id="15" w:name="Text16"/>
            <w:r w:rsidRPr="009D5743">
              <w:rPr>
                <w:szCs w:val="22"/>
              </w:rPr>
              <w:instrText xml:space="preserve"> FORMTEXT </w:instrText>
            </w:r>
            <w:r w:rsidRPr="009D5743">
              <w:rPr>
                <w:szCs w:val="22"/>
              </w:rPr>
            </w:r>
            <w:r w:rsidRPr="009D574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9D5743">
              <w:rPr>
                <w:szCs w:val="22"/>
              </w:rPr>
              <w:fldChar w:fldCharType="end"/>
            </w:r>
            <w:bookmarkEnd w:id="15"/>
          </w:p>
        </w:tc>
      </w:tr>
      <w:tr w:rsidR="002856C4" w:rsidRPr="009D5743" w:rsidTr="00FB4445">
        <w:trPr>
          <w:cantSplit/>
        </w:trPr>
        <w:tc>
          <w:tcPr>
            <w:tcW w:w="3888" w:type="dxa"/>
          </w:tcPr>
          <w:p w:rsidR="002856C4" w:rsidRDefault="002856C4" w:rsidP="00E601D1">
            <w:pPr>
              <w:pStyle w:val="Aufzhlung"/>
              <w:spacing w:before="120" w:line="240" w:lineRule="auto"/>
            </w:pPr>
            <w:r>
              <w:t>Ausfinanzierung durch die Nationalstiftung</w:t>
            </w:r>
            <w:r w:rsidR="00E601D1">
              <w:t xml:space="preserve"> /Österreich-Fonds</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16" w:name="Kontrollkästchen9"/>
            <w:r>
              <w:instrText xml:space="preserve"> FORMCHECKBOX </w:instrText>
            </w:r>
            <w:r w:rsidR="005164DE">
              <w:fldChar w:fldCharType="separate"/>
            </w:r>
            <w:r>
              <w:fldChar w:fldCharType="end"/>
            </w:r>
            <w:bookmarkEnd w:id="16"/>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17" w:name="Kontrollkästchen10"/>
            <w:r>
              <w:instrText xml:space="preserve"> FORMCHECKBOX </w:instrText>
            </w:r>
            <w:r w:rsidR="005164DE">
              <w:fldChar w:fldCharType="separate"/>
            </w:r>
            <w:r>
              <w:fldChar w:fldCharType="end"/>
            </w:r>
            <w:bookmarkEnd w:id="17"/>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r w:rsidRPr="00593AFD">
              <w:rPr>
                <w:color w:val="FF0000"/>
                <w:szCs w:val="22"/>
              </w:rPr>
              <w:fldChar w:fldCharType="begin">
                <w:ffData>
                  <w:name w:val="Text16"/>
                  <w:enabled/>
                  <w:calcOnExit w:val="0"/>
                  <w:textInput/>
                </w:ffData>
              </w:fldChar>
            </w:r>
            <w:r w:rsidRPr="00593AFD">
              <w:rPr>
                <w:color w:val="FF0000"/>
                <w:szCs w:val="22"/>
              </w:rPr>
              <w:instrText xml:space="preserve"> FORMTEXT </w:instrText>
            </w:r>
            <w:r w:rsidRPr="00593AFD">
              <w:rPr>
                <w:color w:val="FF0000"/>
                <w:szCs w:val="22"/>
              </w:rPr>
            </w:r>
            <w:r w:rsidRPr="00593AFD">
              <w:rPr>
                <w:color w:val="FF0000"/>
                <w:szCs w:val="22"/>
              </w:rPr>
              <w:fldChar w:fldCharType="separate"/>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Pr="00593AFD">
              <w:rPr>
                <w:color w:val="FF0000"/>
                <w:szCs w:val="22"/>
              </w:rPr>
              <w:fldChar w:fldCharType="end"/>
            </w:r>
          </w:p>
        </w:tc>
      </w:tr>
    </w:tbl>
    <w:p w:rsidR="002856C4" w:rsidRDefault="002856C4" w:rsidP="002856C4">
      <w:pPr>
        <w:pStyle w:val="berschrift2"/>
        <w:spacing w:line="240" w:lineRule="auto"/>
      </w:pPr>
    </w:p>
    <w:p w:rsidR="002856C4" w:rsidRDefault="002856C4" w:rsidP="002856C4">
      <w:r>
        <w:br w:type="page"/>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r>
              <w:fldChar w:fldCharType="begin">
                <w:ffData>
                  <w:name w:val="Text3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86085B">
            <w:pPr>
              <w:spacing w:after="0" w:line="240" w:lineRule="auto"/>
              <w:jc w:val="center"/>
            </w:pPr>
            <w:r>
              <w:t>N</w:t>
            </w:r>
            <w:r w:rsidR="0086085B">
              <w:t>ationalstiftung FTE/Österreich-Fonds</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60741D">
            <w:pPr>
              <w:spacing w:before="120" w:line="240" w:lineRule="auto"/>
              <w:jc w:val="left"/>
            </w:pPr>
            <w:r>
              <w:t>20</w:t>
            </w:r>
            <w:r w:rsidR="0060741D">
              <w:t>21</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0"/>
                  <w:enabled/>
                  <w:calcOnExit w:val="0"/>
                  <w:textInput/>
                </w:ffData>
              </w:fldChar>
            </w:r>
            <w:bookmarkStart w:id="18" w:name="Text60"/>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8"/>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60741D">
            <w:pPr>
              <w:spacing w:before="120" w:line="240" w:lineRule="auto"/>
              <w:jc w:val="left"/>
            </w:pPr>
            <w:r>
              <w:t>20</w:t>
            </w:r>
            <w:r w:rsidR="005054C8">
              <w:t>2</w:t>
            </w:r>
            <w:r w:rsidR="0060741D">
              <w:t>2</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1"/>
                  <w:enabled/>
                  <w:calcOnExit w:val="0"/>
                  <w:textInput/>
                </w:ffData>
              </w:fldChar>
            </w:r>
            <w:bookmarkStart w:id="19" w:name="Text6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9"/>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4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60741D">
            <w:pPr>
              <w:spacing w:before="120" w:line="240" w:lineRule="auto"/>
              <w:jc w:val="left"/>
            </w:pPr>
            <w:r>
              <w:t>20</w:t>
            </w:r>
            <w:r w:rsidR="00A6195E">
              <w:t>2</w:t>
            </w:r>
            <w:r w:rsidR="0060741D">
              <w:t>3</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2"/>
                  <w:enabled/>
                  <w:calcOnExit w:val="0"/>
                  <w:textInput/>
                </w:ffData>
              </w:fldChar>
            </w:r>
            <w:bookmarkStart w:id="20" w:name="Text6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0"/>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60741D">
            <w:pPr>
              <w:spacing w:before="120" w:line="240" w:lineRule="auto"/>
              <w:jc w:val="left"/>
            </w:pPr>
            <w:r>
              <w:t>202</w:t>
            </w:r>
            <w:r w:rsidR="0060741D">
              <w:t>4</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60741D">
            <w:pPr>
              <w:spacing w:before="120" w:line="240" w:lineRule="auto"/>
              <w:jc w:val="left"/>
            </w:pPr>
            <w:r>
              <w:t>202</w:t>
            </w:r>
            <w:r w:rsidR="0060741D">
              <w:t>5</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bookmarkStart w:id="21" w:name="Text6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1"/>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60741D">
            <w:pPr>
              <w:spacing w:before="120" w:line="240" w:lineRule="auto"/>
              <w:jc w:val="left"/>
            </w:pPr>
            <w:r>
              <w:t>202</w:t>
            </w:r>
            <w:r w:rsidR="0060741D">
              <w:t>6</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bookmarkStart w:id="22" w:name="Text6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2"/>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bl>
    <w:p w:rsidR="002856C4" w:rsidRDefault="002856C4" w:rsidP="002856C4">
      <w:pPr>
        <w:spacing w:line="240" w:lineRule="auto"/>
      </w:pPr>
      <w:r>
        <w:t>Bei mehreren Förderstellen finanziert Nationalstiftung</w:t>
      </w:r>
      <w:r w:rsidR="008F73AF">
        <w:t>/Österreich-Fonds</w:t>
      </w:r>
      <w:r>
        <w:t xml:space="preserve"> die Verwaltungskosten nur anteilig.</w:t>
      </w:r>
    </w:p>
    <w:p w:rsidR="00780B39" w:rsidRDefault="00780B39" w:rsidP="002856C4">
      <w:pPr>
        <w:pStyle w:val="berschrift2"/>
        <w:spacing w:line="240" w:lineRule="auto"/>
      </w:pPr>
    </w:p>
    <w:p w:rsidR="002856C4" w:rsidRPr="0047524F" w:rsidRDefault="002856C4" w:rsidP="002856C4">
      <w:pPr>
        <w:pStyle w:val="berschrift2"/>
        <w:spacing w:line="240" w:lineRule="auto"/>
      </w:pPr>
      <w:r>
        <w:br w:type="page"/>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080"/>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r>
              <w:fldChar w:fldCharType="begin">
                <w:ffData>
                  <w:name w:val="Text22"/>
                  <w:enabled/>
                  <w:calcOnExit w:val="0"/>
                  <w:textInput/>
                </w:ffData>
              </w:fldChar>
            </w:r>
            <w:bookmarkStart w:id="23" w:name="Text2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3"/>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r>
              <w:fldChar w:fldCharType="begin">
                <w:ffData>
                  <w:name w:val="Text2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5164DE">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5164DE">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r>
              <w:fldChar w:fldCharType="begin">
                <w:ffData>
                  <w:name w:val="Text23"/>
                  <w:enabled/>
                  <w:calcOnExit w:val="0"/>
                  <w:textInput/>
                </w:ffData>
              </w:fldChar>
            </w:r>
            <w:bookmarkStart w:id="24" w:name="Text2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4"/>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408"/>
        <w:gridCol w:w="7168"/>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 xml:space="preserve">Datum: </w:t>
            </w:r>
            <w:r w:rsidRPr="009D5743">
              <w:rPr>
                <w:b w:val="0"/>
              </w:rPr>
              <w:fldChar w:fldCharType="begin">
                <w:ffData>
                  <w:name w:val="Text24"/>
                  <w:enabled/>
                  <w:calcOnExit w:val="0"/>
                  <w:textInput/>
                </w:ffData>
              </w:fldChar>
            </w:r>
            <w:bookmarkStart w:id="25" w:name="Text24"/>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5"/>
            <w:r w:rsidRPr="009D5743">
              <w:rPr>
                <w:b w:val="0"/>
              </w:rPr>
              <w:tab/>
              <w:t xml:space="preserve">Name: </w:t>
            </w:r>
            <w:r w:rsidRPr="009D5743">
              <w:rPr>
                <w:b w:val="0"/>
              </w:rPr>
              <w:fldChar w:fldCharType="begin">
                <w:ffData>
                  <w:name w:val="Text25"/>
                  <w:enabled/>
                  <w:calcOnExit w:val="0"/>
                  <w:textInput/>
                </w:ffData>
              </w:fldChar>
            </w:r>
            <w:bookmarkStart w:id="26" w:name="Text25"/>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6"/>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096"/>
              </w:tabs>
              <w:spacing w:line="240" w:lineRule="auto"/>
              <w:jc w:val="left"/>
            </w:pPr>
            <w:r w:rsidRPr="009D5743">
              <w:rPr>
                <w:b/>
                <w:noProof/>
                <w:lang w:val="de-D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21D9"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 xml:space="preserve">Datum: </w:t>
            </w:r>
            <w:r w:rsidRPr="009D5743">
              <w:rPr>
                <w:b w:val="0"/>
              </w:rPr>
              <w:fldChar w:fldCharType="begin">
                <w:ffData>
                  <w:name w:val="Text26"/>
                  <w:enabled/>
                  <w:calcOnExit w:val="0"/>
                  <w:textInput/>
                </w:ffData>
              </w:fldChar>
            </w:r>
            <w:bookmarkStart w:id="27" w:name="Text26"/>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7"/>
            <w:r w:rsidRPr="009D5743">
              <w:rPr>
                <w:b w:val="0"/>
              </w:rPr>
              <w:tab/>
              <w:t xml:space="preserve">Name: </w:t>
            </w:r>
            <w:r w:rsidRPr="009D5743">
              <w:rPr>
                <w:b w:val="0"/>
              </w:rPr>
              <w:fldChar w:fldCharType="begin">
                <w:ffData>
                  <w:name w:val="Text27"/>
                  <w:enabled/>
                  <w:calcOnExit w:val="0"/>
                  <w:textInput/>
                </w:ffData>
              </w:fldChar>
            </w:r>
            <w:bookmarkStart w:id="28" w:name="Text27"/>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8"/>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231"/>
              </w:tabs>
              <w:spacing w:line="240" w:lineRule="auto"/>
              <w:jc w:val="left"/>
            </w:pPr>
            <w:r w:rsidRPr="009D5743">
              <w:rPr>
                <w:b/>
                <w:noProof/>
                <w:lang w:val="de-DE"/>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EE609"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r>
    </w:tbl>
    <w:p w:rsidR="002856C4" w:rsidRDefault="002856C4" w:rsidP="002856C4">
      <w:pPr>
        <w:pStyle w:val="berschrift2"/>
        <w:spacing w:line="240" w:lineRule="auto"/>
      </w:pPr>
    </w:p>
    <w:p w:rsidR="002856C4" w:rsidRDefault="002856C4" w:rsidP="002856C4">
      <w:pPr>
        <w:pStyle w:val="berschrift2"/>
        <w:spacing w:line="240" w:lineRule="auto"/>
      </w:pPr>
      <w:r w:rsidDel="00FB5716">
        <w:t xml:space="preserve"> </w:t>
      </w:r>
    </w:p>
    <w:p w:rsidR="002856C4" w:rsidRPr="002856C4" w:rsidRDefault="002856C4" w:rsidP="002856C4">
      <w:pPr>
        <w:rPr>
          <w:b/>
        </w:rPr>
      </w:pPr>
    </w:p>
    <w:sectPr w:rsidR="002856C4" w:rsidRPr="002856C4" w:rsidSect="002856C4">
      <w:headerReference w:type="default" r:id="rId8"/>
      <w:footerReference w:type="default" r:id="rId9"/>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DE" w:rsidRDefault="005164DE" w:rsidP="002856C4">
      <w:pPr>
        <w:spacing w:after="0" w:line="240" w:lineRule="auto"/>
      </w:pPr>
      <w:r>
        <w:separator/>
      </w:r>
    </w:p>
  </w:endnote>
  <w:endnote w:type="continuationSeparator" w:id="0">
    <w:p w:rsidR="005164DE" w:rsidRDefault="005164DE"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4674BE">
      <w:rPr>
        <w:noProof/>
        <w:sz w:val="16"/>
        <w:szCs w:val="16"/>
      </w:rPr>
      <w:t>23.06.2020 12:28</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5164DE">
      <w:rPr>
        <w:noProof/>
        <w:sz w:val="16"/>
        <w:szCs w:val="16"/>
      </w:rPr>
      <w:t>1</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5164DE">
      <w:rPr>
        <w:rStyle w:val="Seitenzahl"/>
        <w:noProof/>
        <w:sz w:val="16"/>
        <w:szCs w:val="16"/>
      </w:rPr>
      <w:t>1</w:t>
    </w:r>
    <w:r w:rsidRPr="002856C4">
      <w:rPr>
        <w:rStyle w:val="Seitenzahl"/>
        <w:sz w:val="16"/>
        <w:szCs w:val="16"/>
      </w:rPr>
      <w:fldChar w:fldCharType="end"/>
    </w:r>
  </w:p>
  <w:p w:rsidR="00B90E1C" w:rsidRDefault="00B90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DE" w:rsidRDefault="005164DE" w:rsidP="002856C4">
      <w:pPr>
        <w:spacing w:after="0" w:line="240" w:lineRule="auto"/>
      </w:pPr>
      <w:r>
        <w:separator/>
      </w:r>
    </w:p>
  </w:footnote>
  <w:footnote w:type="continuationSeparator" w:id="0">
    <w:p w:rsidR="005164DE" w:rsidRDefault="005164DE"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 xml:space="preserve">abgefasst werden, dass ein verständliches und gut nachvollziehbares Bild der geplanten Mittelverwendung entsteht. </w:t>
      </w:r>
      <w:bookmarkStart w:id="0" w:name="_GoBack"/>
      <w:bookmarkEnd w:id="0"/>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Nationalstiftung/Österreich-Fonds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B90E1C" w:rsidP="00C257CC">
    <w:pPr>
      <w:pStyle w:val="Kopfzeile"/>
      <w:jc w:val="left"/>
      <w:rPr>
        <w:color w:val="C00000"/>
        <w:sz w:val="40"/>
        <w:szCs w:val="40"/>
      </w:rPr>
    </w:pPr>
    <w:r>
      <w:rPr>
        <w:noProof/>
        <w:lang w:val="de-DE"/>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Pr>
        <w:color w:val="ACB9CA" w:themeColor="text2" w:themeTint="66"/>
      </w:rPr>
      <w:t xml:space="preserve">                                  </w:t>
    </w:r>
    <w:r w:rsidRPr="00113410">
      <w:rPr>
        <w:color w:val="C00000"/>
        <w:sz w:val="40"/>
        <w:szCs w:val="40"/>
      </w:rPr>
      <w:t>ÖSTERREICH-FONDS</w:t>
    </w:r>
  </w:p>
  <w:p w:rsidR="00B90E1C" w:rsidRPr="00113410" w:rsidRDefault="00B90E1C" w:rsidP="00C257CC">
    <w:pPr>
      <w:pStyle w:val="Kopfzeile"/>
      <w:tabs>
        <w:tab w:val="clear" w:pos="9072"/>
        <w:tab w:val="left" w:pos="4956"/>
        <w:tab w:val="left" w:pos="5664"/>
        <w:tab w:val="left" w:pos="6372"/>
        <w:tab w:val="left" w:pos="7080"/>
      </w:tabs>
      <w:jc w:val="left"/>
      <w:rPr>
        <w:color w:val="C00000"/>
        <w:sz w:val="40"/>
        <w:szCs w:val="40"/>
      </w:rPr>
    </w:pP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p>
  <w:p w:rsidR="00B90E1C" w:rsidRDefault="00B90E1C" w:rsidP="002856C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4"/>
    <w:rsid w:val="00023533"/>
    <w:rsid w:val="00053C48"/>
    <w:rsid w:val="000F39D1"/>
    <w:rsid w:val="000F7D91"/>
    <w:rsid w:val="00113410"/>
    <w:rsid w:val="00131B9D"/>
    <w:rsid w:val="00146251"/>
    <w:rsid w:val="00155045"/>
    <w:rsid w:val="001A3F79"/>
    <w:rsid w:val="0022652E"/>
    <w:rsid w:val="00276E52"/>
    <w:rsid w:val="002856C4"/>
    <w:rsid w:val="002D6DD1"/>
    <w:rsid w:val="00300A5B"/>
    <w:rsid w:val="0030234D"/>
    <w:rsid w:val="00310396"/>
    <w:rsid w:val="003650A7"/>
    <w:rsid w:val="003E74DD"/>
    <w:rsid w:val="003F3586"/>
    <w:rsid w:val="00424F89"/>
    <w:rsid w:val="0044422B"/>
    <w:rsid w:val="004674BE"/>
    <w:rsid w:val="004845BE"/>
    <w:rsid w:val="004D3C80"/>
    <w:rsid w:val="004E24C4"/>
    <w:rsid w:val="005054C8"/>
    <w:rsid w:val="005164DE"/>
    <w:rsid w:val="00521411"/>
    <w:rsid w:val="00527883"/>
    <w:rsid w:val="005419DD"/>
    <w:rsid w:val="00566A25"/>
    <w:rsid w:val="005769E8"/>
    <w:rsid w:val="005D7BF3"/>
    <w:rsid w:val="006045D9"/>
    <w:rsid w:val="0060741D"/>
    <w:rsid w:val="00656443"/>
    <w:rsid w:val="0066686A"/>
    <w:rsid w:val="00695599"/>
    <w:rsid w:val="00706426"/>
    <w:rsid w:val="0074157F"/>
    <w:rsid w:val="00741E08"/>
    <w:rsid w:val="00780B39"/>
    <w:rsid w:val="007813FD"/>
    <w:rsid w:val="00787E6B"/>
    <w:rsid w:val="00805768"/>
    <w:rsid w:val="008355D1"/>
    <w:rsid w:val="0085491C"/>
    <w:rsid w:val="0086085B"/>
    <w:rsid w:val="00873855"/>
    <w:rsid w:val="00882FF2"/>
    <w:rsid w:val="008872F2"/>
    <w:rsid w:val="0089108E"/>
    <w:rsid w:val="008A34BA"/>
    <w:rsid w:val="008D14DA"/>
    <w:rsid w:val="008D2749"/>
    <w:rsid w:val="008F3E3F"/>
    <w:rsid w:val="008F73AF"/>
    <w:rsid w:val="00910E79"/>
    <w:rsid w:val="00935B6C"/>
    <w:rsid w:val="0093702D"/>
    <w:rsid w:val="00950593"/>
    <w:rsid w:val="00951ED0"/>
    <w:rsid w:val="009E6295"/>
    <w:rsid w:val="00A051C1"/>
    <w:rsid w:val="00A6195E"/>
    <w:rsid w:val="00AA5E40"/>
    <w:rsid w:val="00AC6D07"/>
    <w:rsid w:val="00B033AB"/>
    <w:rsid w:val="00B6426C"/>
    <w:rsid w:val="00B90E1C"/>
    <w:rsid w:val="00BB6435"/>
    <w:rsid w:val="00BF2451"/>
    <w:rsid w:val="00C257CC"/>
    <w:rsid w:val="00C53415"/>
    <w:rsid w:val="00C81FBC"/>
    <w:rsid w:val="00CA00F2"/>
    <w:rsid w:val="00CD25E2"/>
    <w:rsid w:val="00CE4813"/>
    <w:rsid w:val="00D262BD"/>
    <w:rsid w:val="00D67A03"/>
    <w:rsid w:val="00D77C88"/>
    <w:rsid w:val="00D840E2"/>
    <w:rsid w:val="00DD53BA"/>
    <w:rsid w:val="00E27CEE"/>
    <w:rsid w:val="00E53EEE"/>
    <w:rsid w:val="00E601D1"/>
    <w:rsid w:val="00EB6D84"/>
    <w:rsid w:val="00EF723A"/>
    <w:rsid w:val="00F65460"/>
    <w:rsid w:val="00F8400E"/>
    <w:rsid w:val="00FB4445"/>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780E-1F52-43F7-A52E-3B43C8DE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F461A729.dotm</Template>
  <TotalTime>0</TotalTime>
  <Pages>7</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Resetar, Franz</cp:lastModifiedBy>
  <cp:revision>72</cp:revision>
  <cp:lastPrinted>2018-03-13T14:56:00Z</cp:lastPrinted>
  <dcterms:created xsi:type="dcterms:W3CDTF">2016-09-13T10:33:00Z</dcterms:created>
  <dcterms:modified xsi:type="dcterms:W3CDTF">2020-06-23T10:29:00Z</dcterms:modified>
</cp:coreProperties>
</file>